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56A4" w14:textId="42C3665D" w:rsidR="00B5690A" w:rsidRPr="00B5690A" w:rsidRDefault="00B5690A" w:rsidP="00B5690A">
      <w:pPr>
        <w:rPr>
          <w:sz w:val="72"/>
          <w:szCs w:val="72"/>
        </w:rPr>
      </w:pPr>
      <w:r w:rsidRPr="00253B37">
        <w:rPr>
          <w:b/>
          <w:sz w:val="48"/>
          <w:szCs w:val="48"/>
        </w:rPr>
        <w:t>S</w:t>
      </w:r>
      <w:r w:rsidRPr="00253B37">
        <w:rPr>
          <w:sz w:val="48"/>
          <w:szCs w:val="48"/>
        </w:rPr>
        <w:t xml:space="preserve">eptember på </w:t>
      </w:r>
      <w:r w:rsidRPr="00253B37">
        <w:rPr>
          <w:b/>
          <w:sz w:val="48"/>
          <w:szCs w:val="48"/>
        </w:rPr>
        <w:t>Ø</w:t>
      </w:r>
      <w:r w:rsidRPr="00253B37">
        <w:rPr>
          <w:sz w:val="48"/>
          <w:szCs w:val="48"/>
        </w:rPr>
        <w:t>yenstikkeren</w:t>
      </w:r>
      <w:r>
        <w:rPr>
          <w:sz w:val="72"/>
          <w:szCs w:val="72"/>
        </w:rPr>
        <w:t xml:space="preserve"> </w:t>
      </w:r>
      <w:r w:rsidR="000D69EA">
        <w:rPr>
          <w:sz w:val="72"/>
          <w:szCs w:val="72"/>
        </w:rPr>
        <w:t xml:space="preserve"> </w:t>
      </w:r>
      <w:r w:rsidR="000D69EA">
        <w:rPr>
          <w:rFonts w:ascii="Geneva" w:hAnsi="Geneva" w:cs="Geneva"/>
          <w:noProof/>
          <w:color w:val="424242"/>
          <w:sz w:val="24"/>
          <w:szCs w:val="24"/>
          <w:lang w:val="en-US" w:eastAsia="nb-NO"/>
        </w:rPr>
        <w:drawing>
          <wp:inline distT="0" distB="0" distL="0" distR="0" wp14:anchorId="3E8A3B07" wp14:editId="58075036">
            <wp:extent cx="1524000" cy="1524000"/>
            <wp:effectExtent l="0" t="0" r="0" b="0"/>
            <wp:docPr id="2" name="Bild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5C687" w14:textId="77777777" w:rsidR="00B5690A" w:rsidRDefault="00B5690A"/>
    <w:p w14:paraId="06CDEA4F" w14:textId="77777777" w:rsidR="00B5690A" w:rsidRDefault="00B5690A"/>
    <w:p w14:paraId="68FA923D" w14:textId="77777777" w:rsidR="00B5690A" w:rsidRDefault="00B5690A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231"/>
        <w:gridCol w:w="2231"/>
        <w:gridCol w:w="2231"/>
        <w:gridCol w:w="2231"/>
        <w:gridCol w:w="2231"/>
        <w:gridCol w:w="2230"/>
        <w:gridCol w:w="2230"/>
      </w:tblGrid>
      <w:tr w:rsidR="00B5690A" w:rsidRPr="00D8406B" w14:paraId="2FB03886" w14:textId="77777777" w:rsidTr="00E50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3AC062A" w14:textId="77777777" w:rsidR="00B5690A" w:rsidRPr="00D8406B" w:rsidRDefault="00B5690A" w:rsidP="00E5013C">
            <w:pPr>
              <w:pStyle w:val="Days"/>
            </w:pPr>
            <w:r w:rsidRPr="00D8406B">
              <w:fldChar w:fldCharType="begin"/>
            </w:r>
            <w:r w:rsidRPr="00D8406B">
              <w:instrText xml:space="preserve"> DocVariable WeekDay1 \@ dddd \* FIRSTCAP MERGEFORMAT </w:instrText>
            </w:r>
            <w:r w:rsidRPr="00D8406B">
              <w:fldChar w:fldCharType="separate"/>
            </w:r>
            <w:r>
              <w:t>Mandag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975356E" w14:textId="77777777" w:rsidR="00B5690A" w:rsidRPr="00D8406B" w:rsidRDefault="00B5690A" w:rsidP="00E5013C">
            <w:pPr>
              <w:pStyle w:val="Days"/>
            </w:pPr>
            <w:r w:rsidRPr="00D8406B">
              <w:fldChar w:fldCharType="begin"/>
            </w:r>
            <w:r w:rsidRPr="00D8406B">
              <w:instrText xml:space="preserve"> DocVariable WeekDay2 \@ dddd \* FIRSTCAP MERGEFORMAT </w:instrText>
            </w:r>
            <w:r w:rsidRPr="00D8406B">
              <w:fldChar w:fldCharType="separate"/>
            </w:r>
            <w:r>
              <w:t>Tirsdag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08F6AF8" w14:textId="77777777" w:rsidR="00B5690A" w:rsidRPr="00D8406B" w:rsidRDefault="00B5690A" w:rsidP="00E5013C">
            <w:pPr>
              <w:pStyle w:val="Days"/>
            </w:pPr>
            <w:r w:rsidRPr="00D8406B">
              <w:fldChar w:fldCharType="begin"/>
            </w:r>
            <w:r w:rsidRPr="00D8406B">
              <w:instrText xml:space="preserve"> DocVariable WeekDay3 \@ dddd \* FIRSTCAP MERGEFORMAT </w:instrText>
            </w:r>
            <w:r w:rsidRPr="00D8406B">
              <w:fldChar w:fldCharType="separate"/>
            </w:r>
            <w:r>
              <w:t>Onsdag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90773CD" w14:textId="77777777" w:rsidR="00B5690A" w:rsidRPr="00D8406B" w:rsidRDefault="00B5690A" w:rsidP="00E5013C">
            <w:pPr>
              <w:pStyle w:val="Days"/>
            </w:pPr>
            <w:r w:rsidRPr="00D8406B">
              <w:fldChar w:fldCharType="begin"/>
            </w:r>
            <w:r w:rsidRPr="00D8406B">
              <w:instrText xml:space="preserve"> DocVariable WeekDay4 \@ dddd \* FIRSTCAP MERGEFORMAT </w:instrText>
            </w:r>
            <w:r w:rsidRPr="00D8406B">
              <w:fldChar w:fldCharType="separate"/>
            </w:r>
            <w:r>
              <w:t>Torsdag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DF252CC" w14:textId="77777777" w:rsidR="00B5690A" w:rsidRPr="00D8406B" w:rsidRDefault="00B5690A" w:rsidP="00E5013C">
            <w:pPr>
              <w:pStyle w:val="Days"/>
            </w:pPr>
            <w:r w:rsidRPr="00D8406B">
              <w:fldChar w:fldCharType="begin"/>
            </w:r>
            <w:r w:rsidRPr="00D8406B">
              <w:instrText xml:space="preserve"> DocVariable WeekDay5 \@ dddd \* FIRSTCAP MERGEFORMAT </w:instrText>
            </w:r>
            <w:r w:rsidRPr="00D8406B">
              <w:fldChar w:fldCharType="separate"/>
            </w:r>
            <w:r>
              <w:t>Fredag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45F0EFD" w14:textId="77777777" w:rsidR="00B5690A" w:rsidRPr="00D8406B" w:rsidRDefault="00B5690A" w:rsidP="00E5013C">
            <w:pPr>
              <w:pStyle w:val="Days"/>
            </w:pPr>
            <w:r w:rsidRPr="00D8406B">
              <w:fldChar w:fldCharType="begin"/>
            </w:r>
            <w:r w:rsidRPr="00D8406B">
              <w:instrText xml:space="preserve"> DocVariable WeekDay6 \@ dddd \* FIRSTCAP MERGEFORMAT </w:instrText>
            </w:r>
            <w:r w:rsidRPr="00D8406B">
              <w:fldChar w:fldCharType="separate"/>
            </w:r>
            <w:r>
              <w:t>Lørdag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DCEC032" w14:textId="77777777" w:rsidR="00B5690A" w:rsidRPr="00D8406B" w:rsidRDefault="00B5690A" w:rsidP="00E5013C">
            <w:pPr>
              <w:pStyle w:val="Days"/>
            </w:pPr>
            <w:r w:rsidRPr="00D8406B">
              <w:fldChar w:fldCharType="begin"/>
            </w:r>
            <w:r w:rsidRPr="00D8406B">
              <w:instrText xml:space="preserve"> DocVariable WeekDay7 \@ dddd \* FIRSTCAP MERGEFORMAT </w:instrText>
            </w:r>
            <w:r w:rsidRPr="00D8406B">
              <w:fldChar w:fldCharType="separate"/>
            </w:r>
            <w:r>
              <w:t>Søndag</w:t>
            </w:r>
            <w:r w:rsidRPr="00D8406B">
              <w:fldChar w:fldCharType="end"/>
            </w:r>
          </w:p>
        </w:tc>
      </w:tr>
      <w:tr w:rsidR="00B5690A" w:rsidRPr="00D8406B" w14:paraId="0FF0F63D" w14:textId="77777777" w:rsidTr="00E5013C">
        <w:tc>
          <w:tcPr>
            <w:tcW w:w="714" w:type="pct"/>
            <w:tcBorders>
              <w:bottom w:val="nil"/>
            </w:tcBorders>
          </w:tcPr>
          <w:p w14:paraId="167537FC" w14:textId="641CA519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DocVariable WeekDayNumber </w:instrText>
            </w:r>
            <w:r w:rsidRPr="00D8406B">
              <w:fldChar w:fldCharType="separate"/>
            </w:r>
            <w:r>
              <w:instrText>2</w:instrText>
            </w:r>
            <w:r w:rsidRPr="00D8406B">
              <w:fldChar w:fldCharType="end"/>
            </w:r>
            <w:r w:rsidRPr="00D8406B">
              <w:instrText xml:space="preserve"> = "1" 1 ""</w:instrTex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F18714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DocVariable WeekDayNumber </w:instrText>
            </w:r>
            <w:r w:rsidRPr="00D8406B">
              <w:fldChar w:fldCharType="separate"/>
            </w:r>
            <w:r>
              <w:instrText>2</w:instrText>
            </w:r>
            <w:r w:rsidRPr="00D8406B">
              <w:fldChar w:fldCharType="end"/>
            </w:r>
            <w:r w:rsidRPr="00D8406B">
              <w:instrText xml:space="preserve"> = "2" 1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=A2 </w:instrText>
            </w:r>
            <w:r w:rsidRPr="00D8406B">
              <w:fldChar w:fldCharType="separate"/>
            </w:r>
            <w:r>
              <w:rPr>
                <w:noProof/>
              </w:rPr>
              <w:instrText>0</w:instrText>
            </w:r>
            <w:r w:rsidRPr="00D8406B">
              <w:fldChar w:fldCharType="end"/>
            </w:r>
            <w:r w:rsidRPr="00D8406B">
              <w:instrText xml:space="preserve"> &lt;&gt; 0 </w:instrText>
            </w:r>
            <w:r w:rsidRPr="00D8406B">
              <w:fldChar w:fldCharType="begin"/>
            </w:r>
            <w:r w:rsidRPr="00D8406B">
              <w:instrText xml:space="preserve"> =A2+1 </w:instrText>
            </w:r>
            <w:r w:rsidRPr="00D8406B">
              <w:fldChar w:fldCharType="separate"/>
            </w:r>
            <w:r w:rsidRPr="00D8406B">
              <w:rPr>
                <w:noProof/>
              </w:rPr>
              <w:instrText>2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end"/>
            </w:r>
            <w:r w:rsidRPr="00D8406B">
              <w:fldChar w:fldCharType="separate"/>
            </w:r>
            <w:r w:rsidRPr="00D8406B">
              <w:rPr>
                <w:noProof/>
              </w:rPr>
              <w:t>1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D7DD83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DocVariable WeekDayNumber </w:instrText>
            </w:r>
            <w:r w:rsidRPr="00D8406B">
              <w:fldChar w:fldCharType="separate"/>
            </w:r>
            <w:r>
              <w:instrText>2</w:instrText>
            </w:r>
            <w:r w:rsidRPr="00D8406B">
              <w:fldChar w:fldCharType="end"/>
            </w:r>
            <w:r w:rsidRPr="00D8406B">
              <w:instrText xml:space="preserve"> = "3" 1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=B2 </w:instrText>
            </w:r>
            <w:r w:rsidRPr="00D8406B">
              <w:fldChar w:fldCharType="separate"/>
            </w:r>
            <w:r>
              <w:rPr>
                <w:noProof/>
              </w:rPr>
              <w:instrText>1</w:instrText>
            </w:r>
            <w:r w:rsidRPr="00D8406B">
              <w:fldChar w:fldCharType="end"/>
            </w:r>
            <w:r w:rsidRPr="00D8406B">
              <w:instrText xml:space="preserve"> &lt;&gt; 0 </w:instrText>
            </w:r>
            <w:r w:rsidRPr="00D8406B">
              <w:fldChar w:fldCharType="begin"/>
            </w:r>
            <w:r w:rsidRPr="00D8406B">
              <w:instrText xml:space="preserve"> =B2+1 </w:instrText>
            </w:r>
            <w:r w:rsidRPr="00D8406B">
              <w:fldChar w:fldCharType="separate"/>
            </w:r>
            <w:r>
              <w:rPr>
                <w:noProof/>
              </w:rPr>
              <w:instrText>2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2</w:instrText>
            </w:r>
            <w:r w:rsidRPr="00D8406B">
              <w:fldChar w:fldCharType="end"/>
            </w:r>
            <w:r w:rsidRPr="00D8406B">
              <w:fldChar w:fldCharType="separate"/>
            </w:r>
            <w:r>
              <w:rPr>
                <w:noProof/>
              </w:rPr>
              <w:t>2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9BCDD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DocVariable WeekDayNumber </w:instrText>
            </w:r>
            <w:r w:rsidRPr="00D8406B">
              <w:fldChar w:fldCharType="separate"/>
            </w:r>
            <w:r>
              <w:instrText>2</w:instrText>
            </w:r>
            <w:r w:rsidRPr="00D8406B">
              <w:fldChar w:fldCharType="end"/>
            </w:r>
            <w:r w:rsidRPr="00D8406B">
              <w:instrText xml:space="preserve"> = "4" 1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=C2 </w:instrText>
            </w:r>
            <w:r w:rsidRPr="00D8406B">
              <w:fldChar w:fldCharType="separate"/>
            </w:r>
            <w:r>
              <w:rPr>
                <w:noProof/>
              </w:rPr>
              <w:instrText>2</w:instrText>
            </w:r>
            <w:r w:rsidRPr="00D8406B">
              <w:fldChar w:fldCharType="end"/>
            </w:r>
            <w:r w:rsidRPr="00D8406B">
              <w:instrText xml:space="preserve"> &lt;&gt; 0 </w:instrText>
            </w:r>
            <w:r w:rsidRPr="00D8406B">
              <w:fldChar w:fldCharType="begin"/>
            </w:r>
            <w:r w:rsidRPr="00D8406B">
              <w:instrText xml:space="preserve"> =C2+1 </w:instrText>
            </w:r>
            <w:r w:rsidRPr="00D8406B">
              <w:fldChar w:fldCharType="separate"/>
            </w:r>
            <w:r>
              <w:rPr>
                <w:noProof/>
              </w:rPr>
              <w:instrText>3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3</w:instrText>
            </w:r>
            <w:r w:rsidRPr="00D8406B">
              <w:fldChar w:fldCharType="end"/>
            </w:r>
            <w:r w:rsidRPr="00D8406B">
              <w:fldChar w:fldCharType="separate"/>
            </w:r>
            <w:r>
              <w:rPr>
                <w:noProof/>
              </w:rPr>
              <w:t>3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AF2EB2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DocVariable WeekDayNumber </w:instrText>
            </w:r>
            <w:r w:rsidRPr="00D8406B">
              <w:fldChar w:fldCharType="separate"/>
            </w:r>
            <w:r>
              <w:instrText>2</w:instrText>
            </w:r>
            <w:r w:rsidRPr="00D8406B">
              <w:fldChar w:fldCharType="end"/>
            </w:r>
            <w:r w:rsidRPr="00D8406B">
              <w:instrText xml:space="preserve">= "5" 1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=D2 </w:instrText>
            </w:r>
            <w:r w:rsidRPr="00D8406B">
              <w:fldChar w:fldCharType="separate"/>
            </w:r>
            <w:r>
              <w:rPr>
                <w:noProof/>
              </w:rPr>
              <w:instrText>3</w:instrText>
            </w:r>
            <w:r w:rsidRPr="00D8406B">
              <w:fldChar w:fldCharType="end"/>
            </w:r>
            <w:r w:rsidRPr="00D8406B">
              <w:instrText xml:space="preserve"> &lt;&gt; 0 </w:instrText>
            </w:r>
            <w:r w:rsidRPr="00D8406B">
              <w:fldChar w:fldCharType="begin"/>
            </w:r>
            <w:r w:rsidRPr="00D8406B">
              <w:instrText xml:space="preserve"> =D2+1 </w:instrText>
            </w:r>
            <w:r w:rsidRPr="00D8406B">
              <w:fldChar w:fldCharType="separate"/>
            </w:r>
            <w:r>
              <w:rPr>
                <w:noProof/>
              </w:rPr>
              <w:instrText>4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4</w:instrText>
            </w:r>
            <w:r w:rsidRPr="00D8406B">
              <w:fldChar w:fldCharType="end"/>
            </w:r>
            <w:r w:rsidRPr="00D8406B">
              <w:fldChar w:fldCharType="separate"/>
            </w:r>
            <w:r>
              <w:rPr>
                <w:noProof/>
              </w:rPr>
              <w:t>4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9F3649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DocVariable WeekDayNumber </w:instrText>
            </w:r>
            <w:r w:rsidRPr="00D8406B">
              <w:fldChar w:fldCharType="separate"/>
            </w:r>
            <w:r>
              <w:instrText>2</w:instrText>
            </w:r>
            <w:r w:rsidRPr="00D8406B">
              <w:fldChar w:fldCharType="end"/>
            </w:r>
            <w:r w:rsidRPr="00D8406B">
              <w:instrText xml:space="preserve"> = "6" 1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=E2 </w:instrText>
            </w:r>
            <w:r w:rsidRPr="00D8406B">
              <w:fldChar w:fldCharType="separate"/>
            </w:r>
            <w:r>
              <w:rPr>
                <w:noProof/>
              </w:rPr>
              <w:instrText>4</w:instrText>
            </w:r>
            <w:r w:rsidRPr="00D8406B">
              <w:fldChar w:fldCharType="end"/>
            </w:r>
            <w:r w:rsidRPr="00D8406B">
              <w:instrText xml:space="preserve"> &lt;&gt; 0 </w:instrText>
            </w:r>
            <w:r w:rsidRPr="00D8406B">
              <w:fldChar w:fldCharType="begin"/>
            </w:r>
            <w:r w:rsidRPr="00D8406B">
              <w:instrText xml:space="preserve"> =E2+1 </w:instrText>
            </w:r>
            <w:r w:rsidRPr="00D8406B">
              <w:fldChar w:fldCharType="separate"/>
            </w:r>
            <w:r>
              <w:rPr>
                <w:noProof/>
              </w:rPr>
              <w:instrText>5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5</w:instrText>
            </w:r>
            <w:r w:rsidRPr="00D8406B">
              <w:fldChar w:fldCharType="end"/>
            </w:r>
            <w:r w:rsidRPr="00D8406B">
              <w:fldChar w:fldCharType="separate"/>
            </w:r>
            <w:r>
              <w:rPr>
                <w:noProof/>
              </w:rPr>
              <w:t>5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F25D44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DocVariable WeekDayNumber </w:instrText>
            </w:r>
            <w:r w:rsidRPr="00D8406B">
              <w:fldChar w:fldCharType="separate"/>
            </w:r>
            <w:r>
              <w:instrText>2</w:instrText>
            </w:r>
            <w:r w:rsidRPr="00D8406B">
              <w:fldChar w:fldCharType="end"/>
            </w:r>
            <w:r w:rsidRPr="00D8406B">
              <w:instrText xml:space="preserve"> = "7" 1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=F2 </w:instrText>
            </w:r>
            <w:r w:rsidRPr="00D8406B">
              <w:fldChar w:fldCharType="separate"/>
            </w:r>
            <w:r>
              <w:rPr>
                <w:noProof/>
              </w:rPr>
              <w:instrText>5</w:instrText>
            </w:r>
            <w:r w:rsidRPr="00D8406B">
              <w:fldChar w:fldCharType="end"/>
            </w:r>
            <w:r w:rsidRPr="00D8406B">
              <w:instrText xml:space="preserve"> &lt;&gt; 0 </w:instrText>
            </w:r>
            <w:r w:rsidRPr="00D8406B">
              <w:fldChar w:fldCharType="begin"/>
            </w:r>
            <w:r w:rsidRPr="00D8406B">
              <w:instrText xml:space="preserve"> =F2+1 </w:instrText>
            </w:r>
            <w:r w:rsidRPr="00D8406B">
              <w:fldChar w:fldCharType="separate"/>
            </w:r>
            <w:r>
              <w:rPr>
                <w:noProof/>
              </w:rPr>
              <w:instrText>6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6</w:instrText>
            </w:r>
            <w:r w:rsidRPr="00D8406B">
              <w:fldChar w:fldCharType="end"/>
            </w:r>
            <w:r w:rsidRPr="00D8406B">
              <w:fldChar w:fldCharType="separate"/>
            </w:r>
            <w:r>
              <w:rPr>
                <w:noProof/>
              </w:rPr>
              <w:t>6</w:t>
            </w:r>
            <w:r w:rsidRPr="00D8406B">
              <w:fldChar w:fldCharType="end"/>
            </w:r>
          </w:p>
        </w:tc>
      </w:tr>
      <w:tr w:rsidR="00B5690A" w:rsidRPr="00D8406B" w14:paraId="2D730D16" w14:textId="77777777" w:rsidTr="00E5013C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233171" w14:textId="77777777" w:rsidR="00B5690A" w:rsidRPr="00D8406B" w:rsidRDefault="00B5690A" w:rsidP="00E5013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2C8722" w14:textId="77777777" w:rsidR="00B5690A" w:rsidRPr="00D8406B" w:rsidRDefault="00B5690A" w:rsidP="00E5013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48D6F9" w14:textId="77777777" w:rsidR="00B5690A" w:rsidRPr="00D8406B" w:rsidRDefault="00B5690A" w:rsidP="00E5013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316B74" w14:textId="77777777" w:rsidR="00A84C6B" w:rsidRDefault="00A84C6B" w:rsidP="00E5013C">
            <w:pPr>
              <w:rPr>
                <w:sz w:val="16"/>
                <w:szCs w:val="16"/>
              </w:rPr>
            </w:pPr>
          </w:p>
          <w:p w14:paraId="54F42F82" w14:textId="77777777" w:rsidR="00A84C6B" w:rsidRDefault="00A84C6B" w:rsidP="00E5013C">
            <w:pPr>
              <w:rPr>
                <w:sz w:val="16"/>
                <w:szCs w:val="16"/>
              </w:rPr>
            </w:pPr>
          </w:p>
          <w:p w14:paraId="39F69A8E" w14:textId="77777777" w:rsidR="00B5690A" w:rsidRPr="00A84C6B" w:rsidRDefault="00E059AD" w:rsidP="00E5013C">
            <w:proofErr w:type="spellStart"/>
            <w:r w:rsidRPr="00A84C6B">
              <w:t>Turdag</w:t>
            </w:r>
            <w:proofErr w:type="spellEnd"/>
          </w:p>
          <w:p w14:paraId="4B6C146E" w14:textId="06F9081C" w:rsidR="00E059AD" w:rsidRPr="00D8406B" w:rsidRDefault="00E059AD" w:rsidP="00E5013C">
            <w:r w:rsidRPr="00A84C6B">
              <w:t>Husk sekk og niste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182532" w14:textId="0600184D" w:rsidR="00DD66E5" w:rsidRPr="00D8406B" w:rsidRDefault="00E059AD" w:rsidP="00DD66E5">
            <w:r w:rsidRPr="00E27193">
              <w:rPr>
                <w:highlight w:val="yellow"/>
              </w:rPr>
              <w:t xml:space="preserve">Julie </w:t>
            </w:r>
            <w:r w:rsidR="00F809B4">
              <w:t xml:space="preserve">4 </w:t>
            </w:r>
            <w:r w:rsidR="0005729D">
              <w:rPr>
                <w:noProof/>
                <w:lang w:val="en-US" w:eastAsia="nb-NO"/>
              </w:rPr>
              <w:drawing>
                <wp:inline distT="0" distB="0" distL="0" distR="0" wp14:anchorId="4CB0E364" wp14:editId="39104D9E">
                  <wp:extent cx="162791" cy="283887"/>
                  <wp:effectExtent l="0" t="0" r="0" b="0"/>
                  <wp:docPr id="1" name="Bilde 1" descr="Macintosh HD:Applications:Microsoft Office 2011:Office:Media:Utklipp: Special Occasions.localized:LS003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Utklipp: Special Occasions.localized:LS003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4" cy="28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933F5" w14:textId="77777777" w:rsidR="00A04060" w:rsidRDefault="00A04060" w:rsidP="00E5013C">
            <w:pPr>
              <w:rPr>
                <w:sz w:val="16"/>
                <w:szCs w:val="16"/>
              </w:rPr>
            </w:pPr>
          </w:p>
          <w:p w14:paraId="0C58911D" w14:textId="03FA6249" w:rsidR="00A04060" w:rsidRPr="00A04060" w:rsidRDefault="00A04060" w:rsidP="00E50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 med </w:t>
            </w:r>
            <w:proofErr w:type="spellStart"/>
            <w:r>
              <w:rPr>
                <w:sz w:val="16"/>
                <w:szCs w:val="16"/>
              </w:rPr>
              <w:t>lekedag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C3AE26" w14:textId="77777777" w:rsidR="00B5690A" w:rsidRPr="00D8406B" w:rsidRDefault="00B5690A" w:rsidP="00E5013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FCAC84" w14:textId="77777777" w:rsidR="00B5690A" w:rsidRPr="00D8406B" w:rsidRDefault="00B5690A" w:rsidP="00E5013C"/>
        </w:tc>
      </w:tr>
      <w:tr w:rsidR="00B5690A" w:rsidRPr="00D8406B" w14:paraId="4A810611" w14:textId="77777777" w:rsidTr="00E5013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C9C342" w14:textId="449417B2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=G2+1 </w:instrText>
            </w:r>
            <w:r w:rsidRPr="00D8406B">
              <w:fldChar w:fldCharType="separate"/>
            </w:r>
            <w:r>
              <w:rPr>
                <w:noProof/>
              </w:rPr>
              <w:t>7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5492A5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=A4+1 </w:instrText>
            </w:r>
            <w:r w:rsidRPr="00D8406B">
              <w:fldChar w:fldCharType="separate"/>
            </w:r>
            <w:r>
              <w:rPr>
                <w:noProof/>
              </w:rPr>
              <w:t>8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8A8B59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=B4+1 </w:instrText>
            </w:r>
            <w:r w:rsidRPr="00D8406B">
              <w:fldChar w:fldCharType="separate"/>
            </w:r>
            <w:r>
              <w:rPr>
                <w:noProof/>
              </w:rPr>
              <w:t>9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10B324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=C4+1 </w:instrText>
            </w:r>
            <w:r w:rsidRPr="00D8406B">
              <w:fldChar w:fldCharType="separate"/>
            </w:r>
            <w:r>
              <w:rPr>
                <w:noProof/>
              </w:rPr>
              <w:t>10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555CE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=D4+1 </w:instrText>
            </w:r>
            <w:r w:rsidRPr="00D8406B">
              <w:fldChar w:fldCharType="separate"/>
            </w:r>
            <w:r>
              <w:rPr>
                <w:noProof/>
              </w:rPr>
              <w:t>11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A97EB4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=E4+1 </w:instrText>
            </w:r>
            <w:r w:rsidRPr="00D8406B">
              <w:fldChar w:fldCharType="separate"/>
            </w:r>
            <w:r>
              <w:rPr>
                <w:noProof/>
              </w:rPr>
              <w:t>12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6E8214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=F4+1 </w:instrText>
            </w:r>
            <w:r w:rsidRPr="00D8406B">
              <w:fldChar w:fldCharType="separate"/>
            </w:r>
            <w:r>
              <w:rPr>
                <w:noProof/>
              </w:rPr>
              <w:t>13</w:t>
            </w:r>
            <w:r w:rsidRPr="00D8406B">
              <w:fldChar w:fldCharType="end"/>
            </w:r>
          </w:p>
        </w:tc>
      </w:tr>
      <w:tr w:rsidR="00B5690A" w:rsidRPr="00D8406B" w14:paraId="18D70E53" w14:textId="77777777" w:rsidTr="00E5013C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D29AFB" w14:textId="0FFA26C4" w:rsidR="00B5690A" w:rsidRPr="00D8406B" w:rsidRDefault="006B7B7F" w:rsidP="00E5013C">
            <w:r>
              <w:t>Utedag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908318" w14:textId="54255586" w:rsidR="00B5690A" w:rsidRPr="00D8406B" w:rsidRDefault="00E059AD" w:rsidP="00E5013C">
            <w:proofErr w:type="spellStart"/>
            <w:r w:rsidRPr="00E27193">
              <w:rPr>
                <w:highlight w:val="yellow"/>
              </w:rPr>
              <w:t>Huzaifa</w:t>
            </w:r>
            <w:proofErr w:type="spellEnd"/>
            <w:r w:rsidRPr="00E27193">
              <w:rPr>
                <w:highlight w:val="yellow"/>
              </w:rPr>
              <w:t xml:space="preserve"> 5 år</w:t>
            </w:r>
            <w:r w:rsidR="00F9304A">
              <w:t xml:space="preserve"> </w:t>
            </w:r>
            <w:r w:rsidR="0005729D">
              <w:t xml:space="preserve"> </w:t>
            </w:r>
            <w:r w:rsidR="0005729D">
              <w:rPr>
                <w:noProof/>
                <w:lang w:val="en-US" w:eastAsia="nb-NO"/>
              </w:rPr>
              <w:drawing>
                <wp:inline distT="0" distB="0" distL="0" distR="0" wp14:anchorId="374ED883" wp14:editId="66D4E378">
                  <wp:extent cx="162791" cy="283887"/>
                  <wp:effectExtent l="0" t="0" r="0" b="0"/>
                  <wp:docPr id="4" name="Bilde 4" descr="Macintosh HD:Applications:Microsoft Office 2011:Office:Media:Utklipp: Special Occasions.localized:LS003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Utklipp: Special Occasions.localized:LS003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4" cy="28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022FD8" w14:textId="722262C2" w:rsidR="00B5690A" w:rsidRPr="00D8406B" w:rsidRDefault="00A04060" w:rsidP="00E5013C">
            <w:r>
              <w:t>Grupper på avdeling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4E0FE6" w14:textId="77777777" w:rsidR="00E059AD" w:rsidRDefault="00E059AD" w:rsidP="00E059AD">
            <w:proofErr w:type="spellStart"/>
            <w:r>
              <w:t>Turdag</w:t>
            </w:r>
            <w:proofErr w:type="spellEnd"/>
          </w:p>
          <w:p w14:paraId="59F262AF" w14:textId="58C4A54C" w:rsidR="00B5690A" w:rsidRPr="00D8406B" w:rsidRDefault="00E059AD" w:rsidP="00E059AD">
            <w:r>
              <w:t>Husk sekk og niste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D5AE68" w14:textId="3ABE8B41" w:rsidR="00B5690A" w:rsidRDefault="00E059AD" w:rsidP="00E5013C">
            <w:r w:rsidRPr="00E27193">
              <w:rPr>
                <w:highlight w:val="yellow"/>
              </w:rPr>
              <w:t>Mikkel 3 år</w:t>
            </w:r>
            <w:r w:rsidR="0005729D">
              <w:t xml:space="preserve"> </w:t>
            </w:r>
            <w:r w:rsidR="0005729D">
              <w:rPr>
                <w:noProof/>
                <w:lang w:val="en-US" w:eastAsia="nb-NO"/>
              </w:rPr>
              <w:drawing>
                <wp:inline distT="0" distB="0" distL="0" distR="0" wp14:anchorId="3AF1025F" wp14:editId="4AF4D479">
                  <wp:extent cx="162791" cy="283887"/>
                  <wp:effectExtent l="0" t="0" r="0" b="0"/>
                  <wp:docPr id="3" name="Bilde 3" descr="Macintosh HD:Applications:Microsoft Office 2011:Office:Media:Utklipp: Special Occasions.localized:LS003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Utklipp: Special Occasions.localized:LS003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4" cy="28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0C96F" w14:textId="77777777" w:rsidR="00A04060" w:rsidRDefault="00A04060" w:rsidP="00E5013C"/>
          <w:p w14:paraId="42C0BF06" w14:textId="5C8C98B0" w:rsidR="00A04060" w:rsidRPr="00D8406B" w:rsidRDefault="00A04060" w:rsidP="00E5013C">
            <w:r>
              <w:rPr>
                <w:sz w:val="16"/>
                <w:szCs w:val="16"/>
              </w:rPr>
              <w:t xml:space="preserve">Ha med </w:t>
            </w:r>
            <w:proofErr w:type="spellStart"/>
            <w:r>
              <w:rPr>
                <w:sz w:val="16"/>
                <w:szCs w:val="16"/>
              </w:rPr>
              <w:t>lekedag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6D0EC9" w14:textId="77777777" w:rsidR="00B5690A" w:rsidRPr="00D8406B" w:rsidRDefault="00B5690A" w:rsidP="00E5013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DD2B68" w14:textId="77777777" w:rsidR="00B5690A" w:rsidRPr="00D8406B" w:rsidRDefault="00B5690A" w:rsidP="00E5013C"/>
        </w:tc>
      </w:tr>
      <w:tr w:rsidR="00B5690A" w:rsidRPr="00D8406B" w14:paraId="76776719" w14:textId="77777777" w:rsidTr="00E5013C">
        <w:tc>
          <w:tcPr>
            <w:tcW w:w="714" w:type="pct"/>
            <w:tcBorders>
              <w:bottom w:val="nil"/>
            </w:tcBorders>
          </w:tcPr>
          <w:p w14:paraId="0D4D3BF4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=G4+1 </w:instrText>
            </w:r>
            <w:r w:rsidRPr="00D8406B">
              <w:fldChar w:fldCharType="separate"/>
            </w:r>
            <w:r>
              <w:rPr>
                <w:noProof/>
              </w:rPr>
              <w:t>14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1C326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=A6+1 </w:instrText>
            </w:r>
            <w:r w:rsidRPr="00D8406B">
              <w:fldChar w:fldCharType="separate"/>
            </w:r>
            <w:r>
              <w:rPr>
                <w:noProof/>
              </w:rPr>
              <w:t>15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A87BE5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=B6+1 </w:instrText>
            </w:r>
            <w:r w:rsidRPr="00D8406B">
              <w:fldChar w:fldCharType="separate"/>
            </w:r>
            <w:r>
              <w:rPr>
                <w:noProof/>
              </w:rPr>
              <w:t>16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A5DA07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=C6+1 </w:instrText>
            </w:r>
            <w:r w:rsidRPr="00D8406B">
              <w:fldChar w:fldCharType="separate"/>
            </w:r>
            <w:r>
              <w:rPr>
                <w:noProof/>
              </w:rPr>
              <w:t>17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AA3693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=D6+1 </w:instrText>
            </w:r>
            <w:r w:rsidRPr="00D8406B">
              <w:fldChar w:fldCharType="separate"/>
            </w:r>
            <w:r>
              <w:rPr>
                <w:noProof/>
              </w:rPr>
              <w:t>18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FCA528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=E6+1 </w:instrText>
            </w:r>
            <w:r w:rsidRPr="00D8406B">
              <w:fldChar w:fldCharType="separate"/>
            </w:r>
            <w:r>
              <w:rPr>
                <w:noProof/>
              </w:rPr>
              <w:t>19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58BDD4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=F6+1 </w:instrText>
            </w:r>
            <w:r w:rsidRPr="00D8406B">
              <w:fldChar w:fldCharType="separate"/>
            </w:r>
            <w:r>
              <w:rPr>
                <w:noProof/>
              </w:rPr>
              <w:t>20</w:t>
            </w:r>
            <w:r w:rsidRPr="00D8406B">
              <w:fldChar w:fldCharType="end"/>
            </w:r>
          </w:p>
        </w:tc>
      </w:tr>
      <w:tr w:rsidR="00B5690A" w:rsidRPr="00D8406B" w14:paraId="4D348BEC" w14:textId="77777777" w:rsidTr="00E5013C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BB184D" w14:textId="50FF99B3" w:rsidR="00B5690A" w:rsidRPr="00D8406B" w:rsidRDefault="006B7B7F" w:rsidP="00E5013C">
            <w:r>
              <w:t>Utedag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A0234D" w14:textId="60DD2443" w:rsidR="00B5690A" w:rsidRPr="00D8406B" w:rsidRDefault="00A876B9" w:rsidP="00E5013C">
            <w:r>
              <w:t>Kongeklubben starter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773F4E" w14:textId="7CAA4683" w:rsidR="00B5690A" w:rsidRPr="00D8406B" w:rsidRDefault="00A04060" w:rsidP="00E5013C">
            <w:r>
              <w:t>Grupper på avdeling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063E09" w14:textId="77777777" w:rsidR="00E059AD" w:rsidRDefault="00E059AD" w:rsidP="00E059AD">
            <w:proofErr w:type="spellStart"/>
            <w:r>
              <w:t>Turdag</w:t>
            </w:r>
            <w:proofErr w:type="spellEnd"/>
          </w:p>
          <w:p w14:paraId="00C45068" w14:textId="0986A88E" w:rsidR="00B5690A" w:rsidRPr="00D8406B" w:rsidRDefault="00E059AD" w:rsidP="00E059AD">
            <w:r>
              <w:t>Husk sekk og niste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4D5AAF" w14:textId="18CA9153" w:rsidR="00B5690A" w:rsidRPr="00D8406B" w:rsidRDefault="00A04060" w:rsidP="00E5013C">
            <w:r>
              <w:rPr>
                <w:sz w:val="16"/>
                <w:szCs w:val="16"/>
              </w:rPr>
              <w:t xml:space="preserve">Ha med </w:t>
            </w:r>
            <w:proofErr w:type="spellStart"/>
            <w:r>
              <w:rPr>
                <w:sz w:val="16"/>
                <w:szCs w:val="16"/>
              </w:rPr>
              <w:t>lekedag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9CA831" w14:textId="77777777" w:rsidR="00B5690A" w:rsidRPr="00D8406B" w:rsidRDefault="00B5690A" w:rsidP="00E5013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D431C" w14:textId="77777777" w:rsidR="00B5690A" w:rsidRPr="00D8406B" w:rsidRDefault="00B5690A" w:rsidP="00E5013C"/>
        </w:tc>
      </w:tr>
      <w:tr w:rsidR="00B5690A" w:rsidRPr="00D8406B" w14:paraId="405CFC41" w14:textId="77777777" w:rsidTr="00E5013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E8B539" w14:textId="352D8E52" w:rsidR="00B5690A" w:rsidRPr="00E27193" w:rsidRDefault="00E27193" w:rsidP="00E5013C">
            <w:pPr>
              <w:pStyle w:val="Dates"/>
              <w:rPr>
                <w:highlight w:val="yellow"/>
              </w:rPr>
            </w:pPr>
            <w:r w:rsidRPr="00E27193"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7D3967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=A8+1 </w:instrText>
            </w:r>
            <w:r w:rsidRPr="00D8406B">
              <w:fldChar w:fldCharType="separate"/>
            </w:r>
            <w:r>
              <w:rPr>
                <w:noProof/>
              </w:rPr>
              <w:t>22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0FFB42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=B8+1 </w:instrText>
            </w:r>
            <w:r w:rsidRPr="00D8406B">
              <w:fldChar w:fldCharType="separate"/>
            </w:r>
            <w:r>
              <w:rPr>
                <w:noProof/>
              </w:rPr>
              <w:t>23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2700D3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=C8+1 </w:instrText>
            </w:r>
            <w:r w:rsidRPr="00D8406B">
              <w:fldChar w:fldCharType="separate"/>
            </w:r>
            <w:r>
              <w:rPr>
                <w:noProof/>
              </w:rPr>
              <w:t>24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575D38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=D8+1 </w:instrText>
            </w:r>
            <w:r w:rsidRPr="00D8406B">
              <w:fldChar w:fldCharType="separate"/>
            </w:r>
            <w:r>
              <w:rPr>
                <w:noProof/>
              </w:rPr>
              <w:t>25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9FFA85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=E8+1 </w:instrText>
            </w:r>
            <w:r w:rsidRPr="00D8406B">
              <w:fldChar w:fldCharType="separate"/>
            </w:r>
            <w:r>
              <w:rPr>
                <w:noProof/>
              </w:rPr>
              <w:t>26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5A9D9A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 =F8+1 </w:instrText>
            </w:r>
            <w:r w:rsidRPr="00D8406B">
              <w:fldChar w:fldCharType="separate"/>
            </w:r>
            <w:r>
              <w:rPr>
                <w:noProof/>
              </w:rPr>
              <w:t>27</w:t>
            </w:r>
            <w:r w:rsidRPr="00D8406B">
              <w:fldChar w:fldCharType="end"/>
            </w:r>
          </w:p>
        </w:tc>
      </w:tr>
      <w:tr w:rsidR="00B5690A" w:rsidRPr="00D8406B" w14:paraId="4CF3BD76" w14:textId="77777777" w:rsidTr="00E5013C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B85472" w14:textId="4F3BC987" w:rsidR="00B5690A" w:rsidRDefault="00E059AD" w:rsidP="00E5013C">
            <w:r w:rsidRPr="00E27193">
              <w:rPr>
                <w:highlight w:val="yellow"/>
              </w:rPr>
              <w:t>Thea 4 år</w:t>
            </w:r>
            <w:r w:rsidR="0005729D">
              <w:t xml:space="preserve"> </w:t>
            </w:r>
            <w:r w:rsidR="0005729D">
              <w:rPr>
                <w:noProof/>
                <w:lang w:val="en-US" w:eastAsia="nb-NO"/>
              </w:rPr>
              <w:drawing>
                <wp:inline distT="0" distB="0" distL="0" distR="0" wp14:anchorId="43AF318F" wp14:editId="330D1BE8">
                  <wp:extent cx="162791" cy="283887"/>
                  <wp:effectExtent l="0" t="0" r="0" b="0"/>
                  <wp:docPr id="5" name="Bilde 5" descr="Macintosh HD:Applications:Microsoft Office 2011:Office:Media:Utklipp: Special Occasions.localized:LS003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Utklipp: Special Occasions.localized:LS003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4" cy="28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62540" w14:textId="528C933F" w:rsidR="006B7B7F" w:rsidRPr="00D8406B" w:rsidRDefault="006B7B7F" w:rsidP="00E5013C">
            <w:r>
              <w:t>Utedag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0FE7B6" w14:textId="2D8CECB6" w:rsidR="00B5690A" w:rsidRPr="00D8406B" w:rsidRDefault="004368C2" w:rsidP="00E5013C">
            <w:r>
              <w:t>Kongeklubb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38F453" w14:textId="2B600035" w:rsidR="00B5690A" w:rsidRPr="00D8406B" w:rsidRDefault="00A04060" w:rsidP="00E5013C">
            <w:r>
              <w:t>Grupper på avdeling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94B8B2" w14:textId="77777777" w:rsidR="00E059AD" w:rsidRDefault="00E059AD" w:rsidP="00E059AD">
            <w:proofErr w:type="spellStart"/>
            <w:r>
              <w:t>Turdag</w:t>
            </w:r>
            <w:proofErr w:type="spellEnd"/>
          </w:p>
          <w:p w14:paraId="0D0211BD" w14:textId="4E7E6DB7" w:rsidR="00B5690A" w:rsidRPr="00D8406B" w:rsidRDefault="00E059AD" w:rsidP="00E059AD">
            <w:r>
              <w:t>Husk sekk og niste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F5C1C3" w14:textId="744A4D16" w:rsidR="00E27193" w:rsidRPr="00E27193" w:rsidRDefault="00E27193" w:rsidP="00E5013C">
            <w:r w:rsidRPr="00E27193">
              <w:rPr>
                <w:highlight w:val="yellow"/>
              </w:rPr>
              <w:t>Yasir 4 år</w:t>
            </w:r>
            <w:r w:rsidR="0005729D">
              <w:t xml:space="preserve"> </w:t>
            </w:r>
            <w:r w:rsidR="0005729D">
              <w:rPr>
                <w:noProof/>
                <w:lang w:val="en-US" w:eastAsia="nb-NO"/>
              </w:rPr>
              <w:drawing>
                <wp:inline distT="0" distB="0" distL="0" distR="0" wp14:anchorId="617C36CE" wp14:editId="754F79BD">
                  <wp:extent cx="162791" cy="283887"/>
                  <wp:effectExtent l="0" t="0" r="0" b="0"/>
                  <wp:docPr id="6" name="Bilde 6" descr="Macintosh HD:Applications:Microsoft Office 2011:Office:Media:Utklipp: Special Occasions.localized:LS003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Utklipp: Special Occasions.localized:LS003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4" cy="28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F2B0C" w14:textId="2E35DA85" w:rsidR="00B5690A" w:rsidRPr="00D8406B" w:rsidRDefault="00A04060" w:rsidP="00E5013C">
            <w:r>
              <w:rPr>
                <w:sz w:val="16"/>
                <w:szCs w:val="16"/>
              </w:rPr>
              <w:t xml:space="preserve">Ha med </w:t>
            </w:r>
            <w:proofErr w:type="spellStart"/>
            <w:r>
              <w:rPr>
                <w:sz w:val="16"/>
                <w:szCs w:val="16"/>
              </w:rPr>
              <w:t>lekedag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D3255A" w14:textId="77777777" w:rsidR="00B5690A" w:rsidRPr="00D8406B" w:rsidRDefault="00B5690A" w:rsidP="00E5013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4CDE2A" w14:textId="77777777" w:rsidR="00B5690A" w:rsidRPr="00D8406B" w:rsidRDefault="00B5690A" w:rsidP="00E5013C"/>
        </w:tc>
      </w:tr>
      <w:tr w:rsidR="00B5690A" w:rsidRPr="00D8406B" w14:paraId="576037F1" w14:textId="77777777" w:rsidTr="00E5013C">
        <w:tc>
          <w:tcPr>
            <w:tcW w:w="714" w:type="pct"/>
            <w:tcBorders>
              <w:bottom w:val="nil"/>
            </w:tcBorders>
          </w:tcPr>
          <w:p w14:paraId="3DB8274B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IF </w:instrText>
            </w:r>
            <w:r w:rsidRPr="00D8406B">
              <w:fldChar w:fldCharType="begin"/>
            </w:r>
            <w:r w:rsidRPr="00D8406B">
              <w:instrText xml:space="preserve"> =G8</w:instrText>
            </w:r>
            <w:r w:rsidRPr="00D8406B">
              <w:fldChar w:fldCharType="separate"/>
            </w:r>
            <w:r>
              <w:rPr>
                <w:noProof/>
              </w:rPr>
              <w:instrText>27</w:instrText>
            </w:r>
            <w:r w:rsidRPr="00D8406B">
              <w:fldChar w:fldCharType="end"/>
            </w:r>
            <w:r w:rsidRPr="00D8406B">
              <w:instrText xml:space="preserve"> = 0,""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=G8 </w:instrText>
            </w:r>
            <w:r w:rsidRPr="00D8406B">
              <w:fldChar w:fldCharType="separate"/>
            </w:r>
            <w:r>
              <w:rPr>
                <w:noProof/>
              </w:rPr>
              <w:instrText>27</w:instrText>
            </w:r>
            <w:r w:rsidRPr="00D8406B">
              <w:fldChar w:fldCharType="end"/>
            </w:r>
            <w:r w:rsidRPr="00D8406B">
              <w:instrText xml:space="preserve">  &lt; </w:instrText>
            </w:r>
            <w:r w:rsidRPr="00D8406B">
              <w:fldChar w:fldCharType="begin"/>
            </w:r>
            <w:r w:rsidRPr="00D8406B">
              <w:instrText xml:space="preserve"> DocVariable MonthEnd \@ d </w:instrText>
            </w:r>
            <w:r w:rsidRPr="00D8406B">
              <w:fldChar w:fldCharType="separate"/>
            </w:r>
            <w:r>
              <w:instrText>30</w:instrText>
            </w:r>
            <w:r w:rsidRPr="00D8406B">
              <w:fldChar w:fldCharType="end"/>
            </w:r>
            <w:r w:rsidRPr="00D8406B">
              <w:instrText xml:space="preserve">  </w:instrText>
            </w:r>
            <w:r w:rsidRPr="00D8406B">
              <w:fldChar w:fldCharType="begin"/>
            </w:r>
            <w:r w:rsidRPr="00D8406B">
              <w:instrText xml:space="preserve"> =G8+1 </w:instrText>
            </w:r>
            <w:r w:rsidRPr="00D8406B">
              <w:fldChar w:fldCharType="separate"/>
            </w:r>
            <w:r>
              <w:rPr>
                <w:noProof/>
              </w:rPr>
              <w:instrText>28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28</w:instrText>
            </w:r>
            <w:r w:rsidRPr="00D8406B">
              <w:fldChar w:fldCharType="end"/>
            </w:r>
            <w:r w:rsidRPr="00D8406B">
              <w:fldChar w:fldCharType="separate"/>
            </w:r>
            <w:r>
              <w:rPr>
                <w:noProof/>
              </w:rPr>
              <w:t>28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C83067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IF </w:instrText>
            </w:r>
            <w:r w:rsidRPr="00D8406B">
              <w:fldChar w:fldCharType="begin"/>
            </w:r>
            <w:r w:rsidRPr="00D8406B">
              <w:instrText xml:space="preserve"> =A10</w:instrText>
            </w:r>
            <w:r w:rsidRPr="00D8406B">
              <w:fldChar w:fldCharType="separate"/>
            </w:r>
            <w:r>
              <w:rPr>
                <w:noProof/>
              </w:rPr>
              <w:instrText>28</w:instrText>
            </w:r>
            <w:r w:rsidRPr="00D8406B">
              <w:fldChar w:fldCharType="end"/>
            </w:r>
            <w:r w:rsidRPr="00D8406B">
              <w:instrText xml:space="preserve"> = 0,""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=A10 </w:instrText>
            </w:r>
            <w:r w:rsidRPr="00D8406B">
              <w:fldChar w:fldCharType="separate"/>
            </w:r>
            <w:r>
              <w:rPr>
                <w:noProof/>
              </w:rPr>
              <w:instrText>28</w:instrText>
            </w:r>
            <w:r w:rsidRPr="00D8406B">
              <w:fldChar w:fldCharType="end"/>
            </w:r>
            <w:r w:rsidRPr="00D8406B">
              <w:instrText xml:space="preserve">  &lt; </w:instrText>
            </w:r>
            <w:r w:rsidRPr="00D8406B">
              <w:fldChar w:fldCharType="begin"/>
            </w:r>
            <w:r w:rsidRPr="00D8406B">
              <w:instrText xml:space="preserve"> DocVariable MonthEnd \@ d </w:instrText>
            </w:r>
            <w:r w:rsidRPr="00D8406B">
              <w:fldChar w:fldCharType="separate"/>
            </w:r>
            <w:r>
              <w:instrText>30</w:instrText>
            </w:r>
            <w:r w:rsidRPr="00D8406B">
              <w:fldChar w:fldCharType="end"/>
            </w:r>
            <w:r w:rsidRPr="00D8406B">
              <w:instrText xml:space="preserve">  </w:instrText>
            </w:r>
            <w:r w:rsidRPr="00D8406B">
              <w:fldChar w:fldCharType="begin"/>
            </w:r>
            <w:r w:rsidRPr="00D8406B">
              <w:instrText xml:space="preserve"> =A10+1 </w:instrText>
            </w:r>
            <w:r w:rsidRPr="00D8406B">
              <w:fldChar w:fldCharType="separate"/>
            </w:r>
            <w:r>
              <w:rPr>
                <w:noProof/>
              </w:rPr>
              <w:instrText>29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29</w:instrText>
            </w:r>
            <w:r w:rsidRPr="00D8406B">
              <w:fldChar w:fldCharType="end"/>
            </w:r>
            <w:r w:rsidRPr="00D8406B">
              <w:fldChar w:fldCharType="separate"/>
            </w:r>
            <w:r>
              <w:rPr>
                <w:noProof/>
              </w:rPr>
              <w:t>29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F5B630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IF </w:instrText>
            </w:r>
            <w:r w:rsidRPr="00D8406B">
              <w:fldChar w:fldCharType="begin"/>
            </w:r>
            <w:r w:rsidRPr="00D8406B">
              <w:instrText xml:space="preserve"> =B10</w:instrText>
            </w:r>
            <w:r w:rsidRPr="00D8406B">
              <w:fldChar w:fldCharType="separate"/>
            </w:r>
            <w:r>
              <w:rPr>
                <w:noProof/>
              </w:rPr>
              <w:instrText>29</w:instrText>
            </w:r>
            <w:r w:rsidRPr="00D8406B">
              <w:fldChar w:fldCharType="end"/>
            </w:r>
            <w:r w:rsidRPr="00D8406B">
              <w:instrText xml:space="preserve"> = 0,""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=B10 </w:instrText>
            </w:r>
            <w:r w:rsidRPr="00D8406B">
              <w:fldChar w:fldCharType="separate"/>
            </w:r>
            <w:r>
              <w:rPr>
                <w:noProof/>
              </w:rPr>
              <w:instrText>29</w:instrText>
            </w:r>
            <w:r w:rsidRPr="00D8406B">
              <w:fldChar w:fldCharType="end"/>
            </w:r>
            <w:r w:rsidRPr="00D8406B">
              <w:instrText xml:space="preserve">  &lt; </w:instrText>
            </w:r>
            <w:r w:rsidRPr="00D8406B">
              <w:fldChar w:fldCharType="begin"/>
            </w:r>
            <w:r w:rsidRPr="00D8406B">
              <w:instrText xml:space="preserve"> DocVariable MonthEnd \@ d </w:instrText>
            </w:r>
            <w:r w:rsidRPr="00D8406B">
              <w:fldChar w:fldCharType="separate"/>
            </w:r>
            <w:r>
              <w:instrText>30</w:instrText>
            </w:r>
            <w:r w:rsidRPr="00D8406B">
              <w:fldChar w:fldCharType="end"/>
            </w:r>
            <w:r w:rsidRPr="00D8406B">
              <w:instrText xml:space="preserve">  </w:instrText>
            </w:r>
            <w:r w:rsidRPr="00D8406B">
              <w:fldChar w:fldCharType="begin"/>
            </w:r>
            <w:r w:rsidRPr="00D8406B">
              <w:instrText xml:space="preserve"> =B10+1 </w:instrText>
            </w:r>
            <w:r w:rsidRPr="00D8406B">
              <w:fldChar w:fldCharType="separate"/>
            </w:r>
            <w:r>
              <w:rPr>
                <w:noProof/>
              </w:rPr>
              <w:instrText>30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30</w:instrText>
            </w:r>
            <w:r w:rsidRPr="00D8406B">
              <w:fldChar w:fldCharType="end"/>
            </w:r>
            <w:r w:rsidRPr="00D8406B">
              <w:fldChar w:fldCharType="separate"/>
            </w:r>
            <w:r>
              <w:rPr>
                <w:noProof/>
              </w:rPr>
              <w:t>30</w:t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5B0FF4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IF </w:instrText>
            </w:r>
            <w:r w:rsidRPr="00D8406B">
              <w:fldChar w:fldCharType="begin"/>
            </w:r>
            <w:r w:rsidRPr="00D8406B">
              <w:instrText xml:space="preserve"> =C10</w:instrText>
            </w:r>
            <w:r w:rsidRPr="00D8406B">
              <w:fldChar w:fldCharType="separate"/>
            </w:r>
            <w:r>
              <w:rPr>
                <w:noProof/>
              </w:rPr>
              <w:instrText>30</w:instrText>
            </w:r>
            <w:r w:rsidRPr="00D8406B">
              <w:fldChar w:fldCharType="end"/>
            </w:r>
            <w:r w:rsidRPr="00D8406B">
              <w:instrText xml:space="preserve"> = 0,""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=C10 </w:instrText>
            </w:r>
            <w:r w:rsidRPr="00D8406B">
              <w:fldChar w:fldCharType="separate"/>
            </w:r>
            <w:r>
              <w:rPr>
                <w:noProof/>
              </w:rPr>
              <w:instrText>30</w:instrText>
            </w:r>
            <w:r w:rsidRPr="00D8406B">
              <w:fldChar w:fldCharType="end"/>
            </w:r>
            <w:r w:rsidRPr="00D8406B">
              <w:instrText xml:space="preserve">  &lt; </w:instrText>
            </w:r>
            <w:r w:rsidRPr="00D8406B">
              <w:fldChar w:fldCharType="begin"/>
            </w:r>
            <w:r w:rsidRPr="00D8406B">
              <w:instrText xml:space="preserve"> DocVariable MonthEnd \@ d </w:instrText>
            </w:r>
            <w:r w:rsidRPr="00D8406B">
              <w:fldChar w:fldCharType="separate"/>
            </w:r>
            <w:r>
              <w:instrText>30</w:instrText>
            </w:r>
            <w:r w:rsidRPr="00D8406B">
              <w:fldChar w:fldCharType="end"/>
            </w:r>
            <w:r w:rsidRPr="00D8406B">
              <w:instrText xml:space="preserve">  </w:instrText>
            </w:r>
            <w:r w:rsidRPr="00D8406B">
              <w:fldChar w:fldCharType="begin"/>
            </w:r>
            <w:r w:rsidRPr="00D8406B">
              <w:instrText xml:space="preserve"> =C10+1 </w:instrText>
            </w:r>
            <w:r w:rsidRPr="00D8406B">
              <w:fldChar w:fldCharType="separate"/>
            </w:r>
            <w:r>
              <w:rPr>
                <w:noProof/>
              </w:rPr>
              <w:instrText>28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end"/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7FC62E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IF </w:instrText>
            </w:r>
            <w:r w:rsidRPr="00D8406B">
              <w:fldChar w:fldCharType="begin"/>
            </w:r>
            <w:r w:rsidRPr="00D8406B">
              <w:instrText xml:space="preserve"> =D10</w:instrText>
            </w:r>
            <w:r w:rsidRPr="00D8406B">
              <w:fldChar w:fldCharType="separate"/>
            </w:r>
            <w:r>
              <w:rPr>
                <w:noProof/>
              </w:rPr>
              <w:instrText>0</w:instrText>
            </w:r>
            <w:r w:rsidRPr="00D8406B">
              <w:fldChar w:fldCharType="end"/>
            </w:r>
            <w:r w:rsidRPr="00D8406B">
              <w:instrText xml:space="preserve"> = 0,""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=D10 </w:instrText>
            </w:r>
            <w:r w:rsidRPr="00D8406B">
              <w:fldChar w:fldCharType="separate"/>
            </w:r>
            <w:r>
              <w:rPr>
                <w:noProof/>
              </w:rPr>
              <w:instrText>28</w:instrText>
            </w:r>
            <w:r w:rsidRPr="00D8406B">
              <w:fldChar w:fldCharType="end"/>
            </w:r>
            <w:r w:rsidRPr="00D8406B">
              <w:instrText xml:space="preserve">  &lt; </w:instrText>
            </w:r>
            <w:r w:rsidRPr="00D8406B">
              <w:fldChar w:fldCharType="begin"/>
            </w:r>
            <w:r w:rsidRPr="00D8406B">
              <w:instrText xml:space="preserve"> DocVariable MonthEnd \@ d </w:instrText>
            </w:r>
            <w:r w:rsidRPr="00D8406B">
              <w:fldChar w:fldCharType="separate"/>
            </w:r>
            <w:r>
              <w:instrText>31</w:instrText>
            </w:r>
            <w:r w:rsidRPr="00D8406B">
              <w:fldChar w:fldCharType="end"/>
            </w:r>
            <w:r w:rsidRPr="00D8406B">
              <w:instrText xml:space="preserve">  </w:instrText>
            </w:r>
            <w:r w:rsidRPr="00D8406B">
              <w:fldChar w:fldCharType="begin"/>
            </w:r>
            <w:r w:rsidRPr="00D8406B">
              <w:instrText xml:space="preserve"> =D10+1 </w:instrText>
            </w:r>
            <w:r w:rsidRPr="00D8406B">
              <w:fldChar w:fldCharType="separate"/>
            </w:r>
            <w:r>
              <w:rPr>
                <w:noProof/>
              </w:rPr>
              <w:instrText>29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29</w:instrText>
            </w:r>
            <w:r w:rsidRPr="00D8406B">
              <w:fldChar w:fldCharType="end"/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E29194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IF </w:instrText>
            </w:r>
            <w:r w:rsidRPr="00D8406B">
              <w:fldChar w:fldCharType="begin"/>
            </w:r>
            <w:r w:rsidRPr="00D8406B">
              <w:instrText xml:space="preserve"> =E10</w:instrText>
            </w:r>
            <w:r w:rsidRPr="00D8406B">
              <w:fldChar w:fldCharType="separate"/>
            </w:r>
            <w:r>
              <w:rPr>
                <w:noProof/>
              </w:rPr>
              <w:instrText>0</w:instrText>
            </w:r>
            <w:r w:rsidRPr="00D8406B">
              <w:fldChar w:fldCharType="end"/>
            </w:r>
            <w:r w:rsidRPr="00D8406B">
              <w:instrText xml:space="preserve"> = 0,""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=E10 </w:instrText>
            </w:r>
            <w:r w:rsidRPr="00D8406B">
              <w:fldChar w:fldCharType="separate"/>
            </w:r>
            <w:r>
              <w:rPr>
                <w:noProof/>
              </w:rPr>
              <w:instrText>29</w:instrText>
            </w:r>
            <w:r w:rsidRPr="00D8406B">
              <w:fldChar w:fldCharType="end"/>
            </w:r>
            <w:r w:rsidRPr="00D8406B">
              <w:instrText xml:space="preserve">  &lt; </w:instrText>
            </w:r>
            <w:r w:rsidRPr="00D8406B">
              <w:fldChar w:fldCharType="begin"/>
            </w:r>
            <w:r w:rsidRPr="00D8406B">
              <w:instrText xml:space="preserve"> DocVariable MonthEnd \@ d </w:instrText>
            </w:r>
            <w:r w:rsidRPr="00D8406B">
              <w:fldChar w:fldCharType="separate"/>
            </w:r>
            <w:r>
              <w:instrText>31</w:instrText>
            </w:r>
            <w:r w:rsidRPr="00D8406B">
              <w:fldChar w:fldCharType="end"/>
            </w:r>
            <w:r w:rsidRPr="00D8406B">
              <w:instrText xml:space="preserve">  </w:instrText>
            </w:r>
            <w:r w:rsidRPr="00D8406B">
              <w:fldChar w:fldCharType="begin"/>
            </w:r>
            <w:r w:rsidRPr="00D8406B">
              <w:instrText xml:space="preserve"> =E10+1 </w:instrText>
            </w:r>
            <w:r w:rsidRPr="00D8406B">
              <w:fldChar w:fldCharType="separate"/>
            </w:r>
            <w:r>
              <w:rPr>
                <w:noProof/>
              </w:rPr>
              <w:instrText>30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30</w:instrText>
            </w:r>
            <w:r w:rsidRPr="00D8406B">
              <w:fldChar w:fldCharType="end"/>
            </w:r>
            <w:r w:rsidRPr="00D8406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F79D74" w14:textId="77777777" w:rsidR="00B5690A" w:rsidRPr="00D8406B" w:rsidRDefault="00B5690A" w:rsidP="00E5013C">
            <w:pPr>
              <w:pStyle w:val="Dates"/>
            </w:pPr>
            <w:r w:rsidRPr="00D8406B">
              <w:fldChar w:fldCharType="begin"/>
            </w:r>
            <w:r w:rsidRPr="00D8406B">
              <w:instrText xml:space="preserve">IF </w:instrText>
            </w:r>
            <w:r w:rsidRPr="00D8406B">
              <w:fldChar w:fldCharType="begin"/>
            </w:r>
            <w:r w:rsidRPr="00D8406B">
              <w:instrText xml:space="preserve"> =F10</w:instrText>
            </w:r>
            <w:r w:rsidRPr="00D8406B">
              <w:fldChar w:fldCharType="separate"/>
            </w:r>
            <w:r>
              <w:rPr>
                <w:noProof/>
              </w:rPr>
              <w:instrText>0</w:instrText>
            </w:r>
            <w:r w:rsidRPr="00D8406B">
              <w:fldChar w:fldCharType="end"/>
            </w:r>
            <w:r w:rsidRPr="00D8406B">
              <w:instrText xml:space="preserve"> = 0,"" </w:instrText>
            </w:r>
            <w:r w:rsidRPr="00D8406B">
              <w:fldChar w:fldCharType="begin"/>
            </w:r>
            <w:r w:rsidRPr="00D8406B">
              <w:instrText xml:space="preserve"> IF </w:instrText>
            </w:r>
            <w:r w:rsidRPr="00D8406B">
              <w:fldChar w:fldCharType="begin"/>
            </w:r>
            <w:r w:rsidRPr="00D8406B">
              <w:instrText xml:space="preserve"> =F10 </w:instrText>
            </w:r>
            <w:r w:rsidRPr="00D8406B">
              <w:fldChar w:fldCharType="separate"/>
            </w:r>
            <w:r>
              <w:rPr>
                <w:noProof/>
              </w:rPr>
              <w:instrText>30</w:instrText>
            </w:r>
            <w:r w:rsidRPr="00D8406B">
              <w:fldChar w:fldCharType="end"/>
            </w:r>
            <w:r w:rsidRPr="00D8406B">
              <w:instrText xml:space="preserve">  &lt; </w:instrText>
            </w:r>
            <w:r w:rsidRPr="00D8406B">
              <w:fldChar w:fldCharType="begin"/>
            </w:r>
            <w:r w:rsidRPr="00D8406B">
              <w:instrText xml:space="preserve"> DocVariable MonthEnd \@ d </w:instrText>
            </w:r>
            <w:r w:rsidRPr="00D8406B">
              <w:fldChar w:fldCharType="separate"/>
            </w:r>
            <w:r>
              <w:instrText>31</w:instrText>
            </w:r>
            <w:r w:rsidRPr="00D8406B">
              <w:fldChar w:fldCharType="end"/>
            </w:r>
            <w:r w:rsidRPr="00D8406B">
              <w:instrText xml:space="preserve">  </w:instrText>
            </w:r>
            <w:r w:rsidRPr="00D8406B">
              <w:fldChar w:fldCharType="begin"/>
            </w:r>
            <w:r w:rsidRPr="00D8406B">
              <w:instrText xml:space="preserve"> =F10+1 </w:instrText>
            </w:r>
            <w:r w:rsidRPr="00D8406B">
              <w:fldChar w:fldCharType="separate"/>
            </w:r>
            <w:r>
              <w:rPr>
                <w:noProof/>
              </w:rPr>
              <w:instrText>31</w:instrText>
            </w:r>
            <w:r w:rsidRPr="00D8406B">
              <w:fldChar w:fldCharType="end"/>
            </w:r>
            <w:r w:rsidRPr="00D8406B">
              <w:instrText xml:space="preserve"> "" </w:instrText>
            </w:r>
            <w:r w:rsidRPr="00D8406B">
              <w:fldChar w:fldCharType="separate"/>
            </w:r>
            <w:r>
              <w:rPr>
                <w:noProof/>
              </w:rPr>
              <w:instrText>31</w:instrText>
            </w:r>
            <w:r w:rsidRPr="00D8406B">
              <w:fldChar w:fldCharType="end"/>
            </w:r>
            <w:r w:rsidRPr="00D8406B">
              <w:fldChar w:fldCharType="end"/>
            </w:r>
          </w:p>
        </w:tc>
      </w:tr>
      <w:tr w:rsidR="00B5690A" w:rsidRPr="00D8406B" w14:paraId="7A2A6C31" w14:textId="77777777" w:rsidTr="00E5013C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4EF95C" w14:textId="75F9BF36" w:rsidR="00B5690A" w:rsidRPr="006B7B7F" w:rsidRDefault="006B7B7F" w:rsidP="00E5013C">
            <w:pPr>
              <w:pStyle w:val="TableText"/>
              <w:rPr>
                <w:sz w:val="22"/>
                <w:szCs w:val="22"/>
              </w:rPr>
            </w:pPr>
            <w:r w:rsidRPr="006B7B7F">
              <w:rPr>
                <w:sz w:val="22"/>
                <w:szCs w:val="22"/>
              </w:rPr>
              <w:t>Utedag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61C4A8" w14:textId="28E9E8B0" w:rsidR="00B5690A" w:rsidRDefault="00E059AD" w:rsidP="00E5013C">
            <w:pPr>
              <w:pStyle w:val="TableText"/>
              <w:rPr>
                <w:sz w:val="22"/>
                <w:szCs w:val="22"/>
              </w:rPr>
            </w:pPr>
            <w:r w:rsidRPr="00E27193">
              <w:rPr>
                <w:sz w:val="22"/>
                <w:szCs w:val="22"/>
                <w:highlight w:val="yellow"/>
              </w:rPr>
              <w:t>Live 3 år</w:t>
            </w:r>
            <w:r w:rsidR="0005729D">
              <w:rPr>
                <w:sz w:val="22"/>
                <w:szCs w:val="22"/>
              </w:rPr>
              <w:t xml:space="preserve"> </w:t>
            </w:r>
            <w:r w:rsidR="0005729D">
              <w:rPr>
                <w:noProof/>
                <w:lang w:val="en-US" w:eastAsia="nb-NO"/>
              </w:rPr>
              <w:drawing>
                <wp:inline distT="0" distB="0" distL="0" distR="0" wp14:anchorId="3090739E" wp14:editId="30B03969">
                  <wp:extent cx="162791" cy="283887"/>
                  <wp:effectExtent l="0" t="0" r="0" b="0"/>
                  <wp:docPr id="7" name="Bilde 7" descr="Macintosh HD:Applications:Microsoft Office 2011:Office:Media:Utklipp: Special Occasions.localized:LS003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Utklipp: Special Occasions.localized:LS003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4" cy="28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2D108" w14:textId="00CA1ADE" w:rsidR="004368C2" w:rsidRDefault="004368C2" w:rsidP="00E5013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Kongeklubb</w:t>
            </w:r>
          </w:p>
          <w:p w14:paraId="6DC10BF8" w14:textId="6733834F" w:rsidR="004368C2" w:rsidRPr="00E059AD" w:rsidRDefault="004368C2" w:rsidP="00E5013C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F52939" w14:textId="1CF4CB65" w:rsidR="00B5690A" w:rsidRPr="00A04060" w:rsidRDefault="00A04060" w:rsidP="00E5013C">
            <w:pPr>
              <w:pStyle w:val="TableText"/>
              <w:rPr>
                <w:sz w:val="22"/>
                <w:szCs w:val="22"/>
              </w:rPr>
            </w:pPr>
            <w:r w:rsidRPr="00A04060">
              <w:rPr>
                <w:sz w:val="22"/>
                <w:szCs w:val="22"/>
              </w:rPr>
              <w:t>Grupper på avdeling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3B3A8F" w14:textId="77777777" w:rsidR="00B5690A" w:rsidRPr="00D8406B" w:rsidRDefault="00B5690A" w:rsidP="00E5013C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426B65" w14:textId="77777777" w:rsidR="00B5690A" w:rsidRPr="00D8406B" w:rsidRDefault="00B5690A" w:rsidP="00E5013C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1EEDA9" w14:textId="77777777" w:rsidR="00B5690A" w:rsidRPr="00D8406B" w:rsidRDefault="00B5690A" w:rsidP="00E5013C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9062C7" w14:textId="77777777" w:rsidR="00B5690A" w:rsidRPr="00D8406B" w:rsidRDefault="00B5690A" w:rsidP="00E5013C">
            <w:pPr>
              <w:pStyle w:val="TableText"/>
            </w:pPr>
          </w:p>
        </w:tc>
      </w:tr>
    </w:tbl>
    <w:p w14:paraId="0F5334A4" w14:textId="059A9C7E" w:rsidR="00F9304A" w:rsidRPr="00D8406B" w:rsidRDefault="00F9304A">
      <w:bookmarkStart w:id="0" w:name="_GoBack"/>
      <w:bookmarkEnd w:id="0"/>
    </w:p>
    <w:sectPr w:rsidR="00F9304A" w:rsidRPr="00D8406B" w:rsidSect="00283FD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attachedTemplate r:id="rId1"/>
  <w:defaultTabStop w:val="720"/>
  <w:hyphenationZone w:val="425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.09.2015"/>
    <w:docVar w:name="MonthStart" w:val="01.09.2015"/>
    <w:docVar w:name="WeekDay1" w:val="31.08.2015"/>
    <w:docVar w:name="WeekDay2" w:val="01.09.2015"/>
    <w:docVar w:name="WeekDay3" w:val="02.09.2015"/>
    <w:docVar w:name="WeekDay4" w:val="03.09.2015"/>
    <w:docVar w:name="WeekDay5" w:val="04.09.2015"/>
    <w:docVar w:name="WeekDay6" w:val="05.09.2015"/>
    <w:docVar w:name="WeekDay7" w:val="06.09.2015"/>
    <w:docVar w:name="WeekDayNumber" w:val="2"/>
  </w:docVars>
  <w:rsids>
    <w:rsidRoot w:val="00FB1F40"/>
    <w:rsid w:val="00002680"/>
    <w:rsid w:val="00010899"/>
    <w:rsid w:val="000204FE"/>
    <w:rsid w:val="0002163E"/>
    <w:rsid w:val="00043743"/>
    <w:rsid w:val="0005729D"/>
    <w:rsid w:val="0006738C"/>
    <w:rsid w:val="000773D4"/>
    <w:rsid w:val="000D69EA"/>
    <w:rsid w:val="000F4FC6"/>
    <w:rsid w:val="00121459"/>
    <w:rsid w:val="001215A1"/>
    <w:rsid w:val="00145AD9"/>
    <w:rsid w:val="0017296A"/>
    <w:rsid w:val="00174989"/>
    <w:rsid w:val="00200FF8"/>
    <w:rsid w:val="002011B4"/>
    <w:rsid w:val="002068BF"/>
    <w:rsid w:val="00213714"/>
    <w:rsid w:val="00214AB3"/>
    <w:rsid w:val="0023316C"/>
    <w:rsid w:val="0023365C"/>
    <w:rsid w:val="00253B37"/>
    <w:rsid w:val="00283FDD"/>
    <w:rsid w:val="002B38EC"/>
    <w:rsid w:val="002B586B"/>
    <w:rsid w:val="002C02E6"/>
    <w:rsid w:val="002C291B"/>
    <w:rsid w:val="002D5455"/>
    <w:rsid w:val="002D769E"/>
    <w:rsid w:val="003019C6"/>
    <w:rsid w:val="0032561D"/>
    <w:rsid w:val="0032566B"/>
    <w:rsid w:val="003256A3"/>
    <w:rsid w:val="00346345"/>
    <w:rsid w:val="003A4D15"/>
    <w:rsid w:val="00416233"/>
    <w:rsid w:val="0043218C"/>
    <w:rsid w:val="00435C4D"/>
    <w:rsid w:val="004368C2"/>
    <w:rsid w:val="004372A4"/>
    <w:rsid w:val="00447332"/>
    <w:rsid w:val="00453A5E"/>
    <w:rsid w:val="004804DD"/>
    <w:rsid w:val="004A6056"/>
    <w:rsid w:val="004D44A3"/>
    <w:rsid w:val="00557BCC"/>
    <w:rsid w:val="00566EB4"/>
    <w:rsid w:val="00572A35"/>
    <w:rsid w:val="0058388E"/>
    <w:rsid w:val="005D49C7"/>
    <w:rsid w:val="006160CB"/>
    <w:rsid w:val="006163BF"/>
    <w:rsid w:val="0068400C"/>
    <w:rsid w:val="006A0930"/>
    <w:rsid w:val="006A1B75"/>
    <w:rsid w:val="006A7184"/>
    <w:rsid w:val="006B25D0"/>
    <w:rsid w:val="006B7B7F"/>
    <w:rsid w:val="006C6EEA"/>
    <w:rsid w:val="006D7252"/>
    <w:rsid w:val="00706288"/>
    <w:rsid w:val="0072119A"/>
    <w:rsid w:val="007637DA"/>
    <w:rsid w:val="00773432"/>
    <w:rsid w:val="00795597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6FA"/>
    <w:rsid w:val="009F3A90"/>
    <w:rsid w:val="00A04060"/>
    <w:rsid w:val="00A05205"/>
    <w:rsid w:val="00A5047E"/>
    <w:rsid w:val="00A642BE"/>
    <w:rsid w:val="00A75A9F"/>
    <w:rsid w:val="00A84C6B"/>
    <w:rsid w:val="00A85B2B"/>
    <w:rsid w:val="00A876B9"/>
    <w:rsid w:val="00A97043"/>
    <w:rsid w:val="00AA2121"/>
    <w:rsid w:val="00AA3A65"/>
    <w:rsid w:val="00AA53B9"/>
    <w:rsid w:val="00AE110A"/>
    <w:rsid w:val="00AF0C4A"/>
    <w:rsid w:val="00B209EC"/>
    <w:rsid w:val="00B375D1"/>
    <w:rsid w:val="00B5690A"/>
    <w:rsid w:val="00B70562"/>
    <w:rsid w:val="00B7165C"/>
    <w:rsid w:val="00B855BB"/>
    <w:rsid w:val="00B94703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8635A"/>
    <w:rsid w:val="00CA6150"/>
    <w:rsid w:val="00D12AAE"/>
    <w:rsid w:val="00D33BC5"/>
    <w:rsid w:val="00D71DC8"/>
    <w:rsid w:val="00D7704B"/>
    <w:rsid w:val="00D8406B"/>
    <w:rsid w:val="00DA67B0"/>
    <w:rsid w:val="00DB67F4"/>
    <w:rsid w:val="00DD66E5"/>
    <w:rsid w:val="00DE2891"/>
    <w:rsid w:val="00DE43E6"/>
    <w:rsid w:val="00DE5B54"/>
    <w:rsid w:val="00E059AD"/>
    <w:rsid w:val="00E15BE2"/>
    <w:rsid w:val="00E20333"/>
    <w:rsid w:val="00E27193"/>
    <w:rsid w:val="00E34208"/>
    <w:rsid w:val="00E377EF"/>
    <w:rsid w:val="00E4512C"/>
    <w:rsid w:val="00E5013C"/>
    <w:rsid w:val="00E5740C"/>
    <w:rsid w:val="00ED63FD"/>
    <w:rsid w:val="00F06DF9"/>
    <w:rsid w:val="00F076AA"/>
    <w:rsid w:val="00F11980"/>
    <w:rsid w:val="00F47003"/>
    <w:rsid w:val="00F64855"/>
    <w:rsid w:val="00F801B5"/>
    <w:rsid w:val="00F809B4"/>
    <w:rsid w:val="00F9304A"/>
    <w:rsid w:val="00FB1F40"/>
    <w:rsid w:val="00FB47A6"/>
    <w:rsid w:val="00FE3206"/>
    <w:rsid w:val="00FF1DFF"/>
    <w:rsid w:val="00FF6F78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572AC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Vanligtabel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rutenett">
    <w:name w:val="Table Grid"/>
    <w:basedOn w:val="Vanligtabel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ssholdertekst">
    <w:name w:val="Placeholder Text"/>
    <w:basedOn w:val="Standardskriftforavsnitt"/>
    <w:uiPriority w:val="99"/>
    <w:semiHidden/>
    <w:rsid w:val="00C37CBA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Vanligtabel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rutenett">
    <w:name w:val="Table Grid"/>
    <w:basedOn w:val="Vanligtabel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ssholdertekst">
    <w:name w:val="Placeholder Text"/>
    <w:basedOn w:val="Standardskriftforavsnitt"/>
    <w:uiPriority w:val="99"/>
    <w:semiHidden/>
    <w:rsid w:val="00C37CBA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arn.e-papa.co.no/fargelegging/fargelegge-%C3%B8yenstikker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Kalendere:Vannrett%20kalender%20-%20start%20pa&#778;%20mandag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2BB2-24C4-E746-B597-97E42019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Vannrett kalender - start på mandag.dotm</Template>
  <TotalTime>106</TotalTime>
  <Pages>2</Pages>
  <Words>385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Haua Marthinsen</dc:creator>
  <cp:keywords/>
  <dc:description/>
  <cp:lastModifiedBy>Brit Haua Marthinsen</cp:lastModifiedBy>
  <cp:revision>22</cp:revision>
  <cp:lastPrinted>2015-08-10T13:05:00Z</cp:lastPrinted>
  <dcterms:created xsi:type="dcterms:W3CDTF">2015-08-10T12:48:00Z</dcterms:created>
  <dcterms:modified xsi:type="dcterms:W3CDTF">2015-08-31T16:39:00Z</dcterms:modified>
  <cp:category/>
</cp:coreProperties>
</file>